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9" w:rsidRDefault="00065359"/>
    <w:p w:rsidR="00065359" w:rsidRDefault="00065359"/>
    <w:p w:rsidR="00261CF5" w:rsidRDefault="007A36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6pt;margin-top:363.55pt;width:260.25pt;height:77pt;z-index:251692032" o:regroupid="6" filled="f" stroked="f">
            <v:textbox style="mso-next-textbox:#_x0000_s1067">
              <w:txbxContent>
                <w:sdt>
                  <w:sdtPr>
                    <w:alias w:val="Title"/>
                    <w:id w:val="14607134"/>
                    <w:placeholder>
                      <w:docPart w:val="53E568FC5F364EDF896A702E23FFE1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261CF5" w:rsidRDefault="00065359" w:rsidP="00393C8E">
                      <w:pPr>
                        <w:pStyle w:val="TtulodoCD"/>
                        <w:jc w:val="center"/>
                      </w:pPr>
                      <w:r>
                        <w:t>PEM - 2014</w:t>
                      </w:r>
                    </w:p>
                  </w:sdtContent>
                </w:sdt>
                <w:p w:rsidR="00393C8E" w:rsidRDefault="00393C8E" w:rsidP="00393C8E">
                  <w:pPr>
                    <w:pStyle w:val="TtulodoCD"/>
                    <w:jc w:val="center"/>
                    <w:rPr>
                      <w:sz w:val="20"/>
                      <w:szCs w:val="20"/>
                    </w:rPr>
                  </w:pPr>
                  <w:r w:rsidRPr="00065359">
                    <w:rPr>
                      <w:sz w:val="20"/>
                      <w:szCs w:val="20"/>
                    </w:rPr>
                    <w:t>JeaN rODRIGO bOCCA</w:t>
                  </w:r>
                </w:p>
                <w:p w:rsidR="00393C8E" w:rsidRDefault="00393C8E" w:rsidP="00393C8E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oRIENTADOR: </w:t>
                  </w:r>
                  <w:r w:rsidRPr="00065359">
                    <w:rPr>
                      <w:sz w:val="20"/>
                      <w:szCs w:val="20"/>
                    </w:rPr>
                    <w:t>Dr. Cleber Santiago Alves</w:t>
                  </w:r>
                </w:p>
                <w:p w:rsidR="00393C8E" w:rsidRPr="00065359" w:rsidRDefault="00393C8E" w:rsidP="00393C8E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cOORENTADOR: dR. aLEXABDRE M. G.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CARVALHO</w:t>
                  </w:r>
                </w:p>
                <w:p w:rsidR="00261CF5" w:rsidRDefault="00261CF5">
                  <w:pPr>
                    <w:pStyle w:val="DatadoCD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5.5pt;margin-top:207.1pt;width:247.5pt;height:46.5pt;z-index:251700224" o:regroupid="7" filled="f" stroked="f">
            <v:textbox style="mso-next-textbox:#_x0000_s1029">
              <w:txbxContent>
                <w:p w:rsidR="00261CF5" w:rsidRDefault="00065359" w:rsidP="00065359">
                  <w:pPr>
                    <w:pStyle w:val="Descrio"/>
                    <w:jc w:val="center"/>
                    <w:rPr>
                      <w:b/>
                      <w:szCs w:val="18"/>
                    </w:rPr>
                  </w:pPr>
                  <w:r w:rsidRPr="00065359">
                    <w:rPr>
                      <w:b/>
                      <w:sz w:val="20"/>
                      <w:szCs w:val="20"/>
                    </w:rPr>
                    <w:t xml:space="preserve">PROCESSAMENTO DE LIGAS DO TIPO </w:t>
                  </w:r>
                  <w:proofErr w:type="spellStart"/>
                  <w:proofErr w:type="gramStart"/>
                  <w:r w:rsidRPr="00065359">
                    <w:rPr>
                      <w:b/>
                      <w:sz w:val="20"/>
                      <w:szCs w:val="20"/>
                    </w:rPr>
                    <w:t>Gd</w:t>
                  </w:r>
                  <w:proofErr w:type="spellEnd"/>
                  <w:r w:rsidRPr="00065359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065359">
                    <w:rPr>
                      <w:b/>
                      <w:sz w:val="20"/>
                      <w:szCs w:val="20"/>
                    </w:rPr>
                    <w:t>GeSi</w:t>
                  </w:r>
                  <w:proofErr w:type="spellEnd"/>
                  <w:r w:rsidRPr="00065359">
                    <w:rPr>
                      <w:b/>
                      <w:sz w:val="20"/>
                      <w:szCs w:val="20"/>
                    </w:rPr>
                    <w:t>) AGLOMERADAS COM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65359">
                    <w:rPr>
                      <w:b/>
                      <w:szCs w:val="18"/>
                    </w:rPr>
                    <w:t>ESTANHO</w:t>
                  </w:r>
                </w:p>
                <w:p w:rsidR="00065359" w:rsidRPr="00065359" w:rsidRDefault="00065359">
                  <w:pPr>
                    <w:pStyle w:val="Descrio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04.25pt;margin-top:586.3pt;width:228.75pt;height:39.95pt;z-index:251693056" o:regroupid="6" filled="f" stroked="f">
            <v:textbox style="mso-next-textbox:#_x0000_s1068">
              <w:txbxContent>
                <w:p w:rsidR="00261CF5" w:rsidRDefault="00393C8E" w:rsidP="00393C8E">
                  <w:pPr>
                    <w:pStyle w:val="Descrio"/>
                    <w:jc w:val="center"/>
                  </w:pPr>
                  <w:r w:rsidRPr="00065359">
                    <w:rPr>
                      <w:b/>
                      <w:sz w:val="20"/>
                      <w:szCs w:val="20"/>
                    </w:rPr>
                    <w:t xml:space="preserve">PROCESSAMENTO DE LIGAS DO TIPO </w:t>
                  </w:r>
                  <w:proofErr w:type="spellStart"/>
                  <w:proofErr w:type="gramStart"/>
                  <w:r w:rsidRPr="00065359">
                    <w:rPr>
                      <w:b/>
                      <w:sz w:val="20"/>
                      <w:szCs w:val="20"/>
                    </w:rPr>
                    <w:t>Gd</w:t>
                  </w:r>
                  <w:proofErr w:type="spellEnd"/>
                  <w:r w:rsidRPr="00065359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065359">
                    <w:rPr>
                      <w:b/>
                      <w:sz w:val="20"/>
                      <w:szCs w:val="20"/>
                    </w:rPr>
                    <w:t>GeSi</w:t>
                  </w:r>
                  <w:proofErr w:type="spellEnd"/>
                  <w:r w:rsidRPr="00065359">
                    <w:rPr>
                      <w:b/>
                      <w:sz w:val="20"/>
                      <w:szCs w:val="20"/>
                    </w:rPr>
                    <w:t>) AGLOMERADAS COM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65359">
                    <w:rPr>
                      <w:b/>
                      <w:szCs w:val="18"/>
                    </w:rPr>
                    <w:t>ESTANHO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7" style="position:absolute;margin-left:77.95pt;margin-top:346.8pt;width:304.45pt;height:304.45pt;z-index:-251610112" filled="f" strokecolor="white [3212]"/>
        </w:pict>
      </w:r>
      <w:r>
        <w:rPr>
          <w:noProof/>
        </w:rPr>
        <w:pict>
          <v:oval id="_x0000_s1076" style="position:absolute;margin-left:61.85pt;margin-top:342pt;width:316.7pt;height:316.7pt;z-index:-251611136" filled="f" strokecolor="white [3212]" strokeweight="1.5pt"/>
        </w:pict>
      </w:r>
      <w:r>
        <w:rPr>
          <w:noProof/>
        </w:rPr>
        <w:pict>
          <v:oval id="_x0000_s1075" style="position:absolute;margin-left:54.15pt;margin-top:337.5pt;width:324pt;height:324pt;z-index:-251612160" fillcolor="#c4d6a0 [1942]" strokecolor="#969696" strokeweight="2.25pt">
            <v:fill color2="#93cddc" rotate="t" angle="-135" focus="50%" type="gradient"/>
          </v:oval>
        </w:pict>
      </w:r>
      <w:r>
        <w:rPr>
          <w:noProof/>
        </w:rPr>
        <w:pict>
          <v:shape id="_x0000_s1028" type="#_x0000_t202" style="position:absolute;margin-left:96pt;margin-top:-10.3pt;width:260.25pt;height:85.5pt;z-index:251699200" o:regroupid="7" filled="f" stroked="f">
            <v:textbox style="mso-next-textbox:#_x0000_s1028">
              <w:txbxContent>
                <w:sdt>
                  <w:sdtPr>
                    <w:alias w:val="Title"/>
                    <w:id w:val="14607133"/>
                    <w:placeholder>
                      <w:docPart w:val="24C646BCF30C40A88C453A8D96D63A9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261CF5" w:rsidRDefault="00065359" w:rsidP="00065359">
                      <w:pPr>
                        <w:pStyle w:val="TtulodoCD"/>
                        <w:jc w:val="center"/>
                      </w:pPr>
                      <w:r>
                        <w:t>PEM - 2014</w:t>
                      </w:r>
                    </w:p>
                  </w:sdtContent>
                </w:sdt>
                <w:p w:rsidR="00065359" w:rsidRDefault="00065359" w:rsidP="00393C8E">
                  <w:pPr>
                    <w:pStyle w:val="TtulodoCD"/>
                    <w:jc w:val="center"/>
                    <w:rPr>
                      <w:sz w:val="20"/>
                      <w:szCs w:val="20"/>
                    </w:rPr>
                  </w:pPr>
                  <w:r w:rsidRPr="00065359">
                    <w:rPr>
                      <w:sz w:val="20"/>
                      <w:szCs w:val="20"/>
                    </w:rPr>
                    <w:t>JeaN rODRIGO bOCCA</w:t>
                  </w:r>
                </w:p>
                <w:p w:rsidR="00065359" w:rsidRDefault="00065359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oRIENTADOR: </w:t>
                  </w:r>
                  <w:r w:rsidRPr="00065359">
                    <w:rPr>
                      <w:sz w:val="20"/>
                      <w:szCs w:val="20"/>
                    </w:rPr>
                    <w:t>Dr. Cleber Santiago Alves</w:t>
                  </w:r>
                </w:p>
                <w:p w:rsidR="00065359" w:rsidRPr="00065359" w:rsidRDefault="00065359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cOORENTADOR: dR. aLEXABDRE M. G.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CARVALHO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1" style="position:absolute;margin-left:61.45pt;margin-top:-35.7pt;width:316.7pt;height:316.7pt;z-index:-251618304" o:regroupid="7" filled="f" strokecolor="white [3212]" strokeweight="1.5pt"/>
        </w:pict>
      </w:r>
      <w:r>
        <w:rPr>
          <w:noProof/>
        </w:rPr>
        <w:pict>
          <v:oval id="_x0000_s1070" style="position:absolute;margin-left:73.45pt;margin-top:348.95pt;width:304.45pt;height:304.45pt;z-index:-251621376" o:regroupid="6" filled="f" strokecolor="white [3212]"/>
        </w:pict>
      </w:r>
      <w:r>
        <w:rPr>
          <w:noProof/>
        </w:rPr>
        <w:pict>
          <v:oval id="_x0000_s1062" style="position:absolute;margin-left:73.45pt;margin-top:-23.7pt;width:304.45pt;height:304.45pt;z-index:-251614208" o:regroupid="7" filled="f" strokecolor="white [3212]"/>
        </w:pict>
      </w:r>
      <w:r>
        <w:rPr>
          <w:noProof/>
        </w:rPr>
        <w:pict>
          <v:oval id="_x0000_s1041" style="position:absolute;margin-left:53.05pt;margin-top:-35.15pt;width:324pt;height:324pt;z-index:-251613184" o:regroupid="7" filled="f" fillcolor="none" strokecolor="#969696" strokeweight="2.25pt">
            <v:fill opacity=".5" color2="#4bacc6 [3208]" o:opacity2=".5" rotate="t" angle="-135" focus="50%" type="gradient"/>
          </v:oval>
        </w:pict>
      </w:r>
      <w:r>
        <w:rPr>
          <w:noProof/>
        </w:rPr>
        <w:pict>
          <v:oval id="_x0000_s1027" style="position:absolute;margin-left:156.55pt;margin-top:67.95pt;width:116.65pt;height:116.65pt;z-index:-251615232" o:regroupid="7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26" style="position:absolute;margin-left:53.05pt;margin-top:-35.15pt;width:324pt;height:324pt;z-index:-251619328" o:regroupid="7" fillcolor="#548dd4 [1951]" strokecolor="#969696" strokeweight="2.25pt">
            <v:fill color2="#93cddc" rotate="t" angle="-135" focus="50%" type="gradient"/>
          </v:oval>
        </w:pict>
      </w:r>
      <w:r>
        <w:rPr>
          <w:noProof/>
        </w:rPr>
        <w:pict>
          <v:oval id="_x0000_s1069" style="position:absolute;margin-left:156.55pt;margin-top:440.6pt;width:116.65pt;height:116.65pt;z-index:-251622400" o:regroupid="6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59" style="position:absolute;margin-left:156.55pt;margin-top:440.6pt;width:116.65pt;height:116.65pt;z-index:-251638784" o:regroupid="3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58" style="position:absolute;margin-left:53.05pt;margin-top:337.5pt;width:324pt;height:324pt;z-index:-251649025" o:regroupid="3" filled="f" fillcolor="none" strokecolor="#969696" strokeweight="2.25pt">
            <v:fill opacity=".5" color2="#4bacc6 [3208]" o:opacity2=".5" rotate="t" angle="-135" focus="50%" type="gradient"/>
          </v:oval>
        </w:pict>
      </w:r>
      <w:r>
        <w:rPr>
          <w:noProof/>
        </w:rPr>
        <w:pict>
          <v:oval id="_x0000_s1033" style="position:absolute;margin-left:156.5pt;margin-top:440.55pt;width:116.65pt;height:116.65pt;z-index:251668480" o:regroupid="2" fillcolor="white [3212]" strokecolor="#969696" strokeweight="2.25pt"/>
        </w:pict>
      </w:r>
    </w:p>
    <w:sectPr w:rsidR="00261CF5" w:rsidSect="00261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AE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1F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1F6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1A9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characterSpacingControl w:val="doNotCompress"/>
  <w:compat>
    <w:doNotSnapToGridInCell/>
    <w:doNotWrapTextWithPunct/>
    <w:doNotUseEastAsianBreakRules/>
    <w:growAutofit/>
  </w:compat>
  <w:rsids>
    <w:rsidRoot w:val="00065359"/>
    <w:rsid w:val="00065359"/>
    <w:rsid w:val="00217E10"/>
    <w:rsid w:val="00261CF5"/>
    <w:rsid w:val="00393C8E"/>
    <w:rsid w:val="004D27BC"/>
    <w:rsid w:val="007A3630"/>
    <w:rsid w:val="00DE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F5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unhideWhenUsed/>
    <w:qFormat/>
    <w:rsid w:val="00261CF5"/>
    <w:pPr>
      <w:outlineLvl w:val="0"/>
    </w:pPr>
    <w:rPr>
      <w:rFonts w:asciiTheme="majorHAnsi" w:hAnsiTheme="majorHAnsi"/>
      <w:caps/>
      <w:spacing w:val="20"/>
      <w:sz w:val="3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261CF5"/>
    <w:rPr>
      <w:rFonts w:asciiTheme="majorHAnsi" w:hAnsiTheme="majorHAnsi"/>
      <w:caps/>
      <w:spacing w:val="20"/>
      <w:sz w:val="36"/>
    </w:rPr>
  </w:style>
  <w:style w:type="paragraph" w:customStyle="1" w:styleId="DatadoCD">
    <w:name w:val="Data do CD"/>
    <w:basedOn w:val="Normal"/>
    <w:qFormat/>
    <w:rsid w:val="00261CF5"/>
    <w:rPr>
      <w:i/>
      <w:sz w:val="20"/>
    </w:rPr>
  </w:style>
  <w:style w:type="paragraph" w:customStyle="1" w:styleId="Descrio">
    <w:name w:val="Descrição"/>
    <w:basedOn w:val="Normal"/>
    <w:qFormat/>
    <w:rsid w:val="00261CF5"/>
    <w:pPr>
      <w:spacing w:line="264" w:lineRule="auto"/>
    </w:pPr>
  </w:style>
  <w:style w:type="character" w:customStyle="1" w:styleId="Espaoreservadoparatexto">
    <w:name w:val="Espaço reservado para texto"/>
    <w:basedOn w:val="Fontepargpadro"/>
    <w:uiPriority w:val="99"/>
    <w:semiHidden/>
    <w:rsid w:val="00261CF5"/>
    <w:rPr>
      <w:color w:val="808080"/>
    </w:rPr>
  </w:style>
  <w:style w:type="paragraph" w:customStyle="1" w:styleId="TtulodoCD">
    <w:name w:val="Título do CD"/>
    <w:basedOn w:val="Normal"/>
    <w:qFormat/>
    <w:rsid w:val="00261CF5"/>
    <w:pPr>
      <w:outlineLvl w:val="0"/>
    </w:pPr>
    <w:rPr>
      <w:rFonts w:asciiTheme="majorHAnsi" w:hAnsiTheme="majorHAnsi"/>
      <w:caps/>
      <w:spacing w:val="20"/>
      <w:sz w:val="2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261CF5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261CF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3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AppData\Roaming\Microsoft\Templates\CD_DVDFace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646BCF30C40A88C453A8D96D63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1691A-C099-4C64-9BC6-5B3BB8824BFF}"/>
      </w:docPartPr>
      <w:docPartBody>
        <w:p w:rsidR="007844FE" w:rsidRDefault="00487F22">
          <w:pPr>
            <w:pStyle w:val="24C646BCF30C40A88C453A8D96D63A9B"/>
          </w:pPr>
          <w:r>
            <w:rPr>
              <w:rStyle w:val="Espaoreservadoparatexto"/>
            </w:rPr>
            <w:t>[Título do CD]</w:t>
          </w:r>
        </w:p>
      </w:docPartBody>
    </w:docPart>
    <w:docPart>
      <w:docPartPr>
        <w:name w:val="53E568FC5F364EDF896A702E23FFE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B37B1-1359-4999-91AD-697C99CC9368}"/>
      </w:docPartPr>
      <w:docPartBody>
        <w:p w:rsidR="007844FE" w:rsidRDefault="00487F22">
          <w:pPr>
            <w:pStyle w:val="53E568FC5F364EDF896A702E23FFE173"/>
          </w:pPr>
          <w:r>
            <w:rPr>
              <w:rStyle w:val="Espaoreservadoparatexto"/>
            </w:rPr>
            <w:t>[Título do CD]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FDB"/>
    <w:rsid w:val="00487F22"/>
    <w:rsid w:val="007844FE"/>
    <w:rsid w:val="0088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paoreservadoparatexto">
    <w:name w:val="Espaço reservado para texto"/>
    <w:basedOn w:val="Fontepargpadro"/>
    <w:uiPriority w:val="99"/>
    <w:semiHidden/>
    <w:rsid w:val="007844FE"/>
    <w:rPr>
      <w:color w:val="808080"/>
    </w:rPr>
  </w:style>
  <w:style w:type="paragraph" w:customStyle="1" w:styleId="24C646BCF30C40A88C453A8D96D63A9B">
    <w:name w:val="24C646BCF30C40A88C453A8D96D63A9B"/>
    <w:rsid w:val="007844FE"/>
  </w:style>
  <w:style w:type="paragraph" w:customStyle="1" w:styleId="6F2F2E4071BA478199386BA381EEEF7D">
    <w:name w:val="6F2F2E4071BA478199386BA381EEEF7D"/>
    <w:rsid w:val="007844FE"/>
  </w:style>
  <w:style w:type="paragraph" w:customStyle="1" w:styleId="53E568FC5F364EDF896A702E23FFE173">
    <w:name w:val="53E568FC5F364EDF896A702E23FFE173"/>
    <w:rsid w:val="007844FE"/>
  </w:style>
  <w:style w:type="paragraph" w:customStyle="1" w:styleId="880DC9258A7D4A9799B70D5CB37239B1">
    <w:name w:val="880DC9258A7D4A9799B70D5CB37239B1"/>
    <w:rsid w:val="007844FE"/>
  </w:style>
  <w:style w:type="paragraph" w:customStyle="1" w:styleId="FAA25FF1FEAC41F6BA0515837F97DFFA">
    <w:name w:val="FAA25FF1FEAC41F6BA0515837F97DFFA"/>
    <w:rsid w:val="007844FE"/>
  </w:style>
  <w:style w:type="paragraph" w:customStyle="1" w:styleId="A733D43FC8C74C3AA60040FAC2621398">
    <w:name w:val="A733D43FC8C74C3AA60040FAC2621398"/>
    <w:rsid w:val="007844FE"/>
  </w:style>
  <w:style w:type="paragraph" w:customStyle="1" w:styleId="CDA8B2B106024397A6664C4C41023E75">
    <w:name w:val="CDA8B2B106024397A6664C4C41023E75"/>
    <w:rsid w:val="00883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6D48FDD-04B9-41A3-9E5D-0994FD36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E050F-1E30-4DA5-99B6-41599C3F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CD_DVDFaceLabel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CD/DVD face labels</vt:lpstr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 - 2014</dc:title>
  <dc:creator>master</dc:creator>
  <cp:lastModifiedBy>Sony</cp:lastModifiedBy>
  <cp:revision>2</cp:revision>
  <cp:lastPrinted>2014-08-26T17:20:00Z</cp:lastPrinted>
  <dcterms:created xsi:type="dcterms:W3CDTF">2014-09-04T18:14:00Z</dcterms:created>
  <dcterms:modified xsi:type="dcterms:W3CDTF">2014-09-04T18:14:00Z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TC101695589990</vt:lpwstr>
  </property>
</Properties>
</file>